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57B91" w14:textId="43A7E436" w:rsidR="00B95802" w:rsidRDefault="00B95802" w:rsidP="00B95802">
      <w:pPr>
        <w:spacing w:after="0" w:line="260" w:lineRule="atLeast"/>
        <w:jc w:val="center"/>
        <w:outlineLvl w:val="0"/>
        <w:rPr>
          <w:rFonts w:asciiTheme="minorHAnsi" w:eastAsia="Times New Roman" w:hAnsiTheme="minorHAnsi" w:cstheme="minorHAnsi"/>
          <w:color w:val="333333"/>
          <w:kern w:val="36"/>
          <w:sz w:val="41"/>
          <w:szCs w:val="41"/>
          <w:lang w:eastAsia="nl-NL"/>
        </w:rPr>
      </w:pPr>
      <w:r w:rsidRPr="00691BBC">
        <w:rPr>
          <w:noProof/>
          <w:lang w:eastAsia="nl-NL"/>
        </w:rPr>
        <w:drawing>
          <wp:inline distT="0" distB="0" distL="0" distR="0" wp14:anchorId="14FB7448" wp14:editId="2683E7FA">
            <wp:extent cx="1279976" cy="790575"/>
            <wp:effectExtent l="0" t="0" r="0" b="0"/>
            <wp:docPr id="1" name="Afbeelding 1" descr="C:\Users\H.Pereboom_ZonIct\AppData\Local\Microsoft\Windows\Temporary Internet Files\Content.Outlook\DM76WSAL\ZEVENKAM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H.Pereboom_ZonIct\AppData\Local\Microsoft\Windows\Temporary Internet Files\Content.Outlook\DM76WSAL\ZEVENKAMP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2557" cy="810699"/>
                    </a:xfrm>
                    <a:prstGeom prst="rect">
                      <a:avLst/>
                    </a:prstGeom>
                    <a:noFill/>
                    <a:ln>
                      <a:noFill/>
                    </a:ln>
                  </pic:spPr>
                </pic:pic>
              </a:graphicData>
            </a:graphic>
          </wp:inline>
        </w:drawing>
      </w:r>
    </w:p>
    <w:p w14:paraId="3EB7D967" w14:textId="14821909"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4F89160D" w:rsidR="007B61A0" w:rsidRDefault="00B95802"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De huisartsenpraktijk van Gezondheidscentrum Zevenkamp</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14:paraId="5870731F"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6CFD596E" w14:textId="77777777" w:rsidR="007B61A0" w:rsidRP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50B61776"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B95802">
        <w:rPr>
          <w:rFonts w:asciiTheme="minorHAnsi" w:eastAsia="Times New Roman" w:hAnsiTheme="minorHAnsi" w:cstheme="minorHAnsi"/>
          <w:color w:val="333333"/>
          <w:sz w:val="23"/>
          <w:szCs w:val="23"/>
          <w:lang w:eastAsia="nl-NL"/>
        </w:rPr>
        <w:t xml:space="preserve">de huisartsenpraktijk van Gezondheidscentrum Zevenkamp </w:t>
      </w:r>
      <w:r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14:paraId="70A80D1F"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23A1D1CC"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Pr="007B61A0">
        <w:rPr>
          <w:rFonts w:asciiTheme="minorHAnsi" w:eastAsia="Times New Roman" w:hAnsiTheme="minorHAnsi" w:cstheme="minorHAnsi"/>
          <w:color w:val="333333"/>
          <w:sz w:val="23"/>
          <w:szCs w:val="23"/>
          <w:lang w:eastAsia="nl-NL"/>
        </w:rPr>
        <w:t xml:space="preserve"> </w:t>
      </w:r>
      <w:r w:rsidR="00B95802">
        <w:rPr>
          <w:rFonts w:asciiTheme="minorHAnsi" w:eastAsia="Times New Roman" w:hAnsiTheme="minorHAnsi" w:cstheme="minorHAnsi"/>
          <w:color w:val="333333"/>
          <w:sz w:val="23"/>
          <w:szCs w:val="23"/>
          <w:lang w:eastAsia="nl-NL"/>
        </w:rPr>
        <w:t>de huisartsenpraktijk van Gezondheidscentrum Zevenkamp.</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4817ED5C"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B95802">
        <w:rPr>
          <w:rFonts w:asciiTheme="minorHAnsi" w:eastAsia="Times New Roman" w:hAnsiTheme="minorHAnsi" w:cstheme="minorHAnsi"/>
          <w:color w:val="333333"/>
          <w:sz w:val="23"/>
          <w:szCs w:val="23"/>
          <w:lang w:eastAsia="nl-NL"/>
        </w:rPr>
        <w:t>De huisartsenpraktijk van Gezondheidscentrum Zevenkamp</w:t>
      </w:r>
      <w:r w:rsidRPr="00FC54FB">
        <w:rPr>
          <w:rFonts w:asciiTheme="minorHAnsi" w:eastAsia="Times New Roman" w:hAnsiTheme="minorHAnsi" w:cstheme="minorHAnsi"/>
          <w:color w:val="333333"/>
          <w:sz w:val="23"/>
          <w:szCs w:val="23"/>
          <w:lang w:eastAsia="nl-NL"/>
        </w:rPr>
        <w:t xml:space="preserve"> 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26E7DD4D"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C557A7">
        <w:rPr>
          <w:rFonts w:asciiTheme="minorHAnsi" w:eastAsia="Times New Roman" w:hAnsiTheme="minorHAnsi" w:cstheme="minorHAnsi"/>
          <w:color w:val="333333"/>
          <w:sz w:val="23"/>
          <w:szCs w:val="23"/>
          <w:lang w:eastAsia="nl-NL"/>
        </w:rPr>
        <w:t>de huisartsenpraktijk van Gezondheidscentrum Zevenkamp</w:t>
      </w:r>
      <w:r w:rsidRPr="007B61A0">
        <w:rPr>
          <w:rFonts w:asciiTheme="minorHAnsi" w:eastAsia="Times New Roman" w:hAnsiTheme="minorHAnsi" w:cstheme="minorHAnsi"/>
          <w:color w:val="333333"/>
          <w:sz w:val="23"/>
          <w:szCs w:val="23"/>
          <w:lang w:eastAsia="nl-NL"/>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2B821DEA"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C557A7">
        <w:rPr>
          <w:rFonts w:asciiTheme="minorHAnsi" w:eastAsia="Times New Roman" w:hAnsiTheme="minorHAnsi" w:cstheme="minorHAnsi"/>
          <w:color w:val="333333"/>
          <w:sz w:val="22"/>
          <w:lang w:eastAsia="nl-NL"/>
        </w:rPr>
        <w:t>De huisartsenpraktijk van Gezondheidscentrum Zevenkamp</w:t>
      </w:r>
      <w:r w:rsidR="0049744B" w:rsidRPr="0049744B">
        <w:rPr>
          <w:rFonts w:asciiTheme="minorHAnsi" w:eastAsia="Times New Roman" w:hAnsiTheme="minorHAnsi" w:cstheme="minorHAnsi"/>
          <w:color w:val="333333"/>
          <w:sz w:val="22"/>
          <w:lang w:eastAsia="nl-NL"/>
        </w:rPr>
        <w:t xml:space="preserve"> 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via 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 xml:space="preserve">Landelijk Schakelpunt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w:t>
      </w:r>
      <w:r w:rsidR="0049744B" w:rsidRPr="0049744B">
        <w:rPr>
          <w:rFonts w:asciiTheme="minorHAnsi" w:eastAsia="Times New Roman" w:hAnsiTheme="minorHAnsi" w:cstheme="minorHAnsi"/>
          <w:color w:val="333333"/>
          <w:sz w:val="22"/>
          <w:lang w:eastAsia="nl-NL"/>
        </w:rPr>
        <w:lastRenderedPageBreak/>
        <w:t xml:space="preserve">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52F5D1D4" w14:textId="77777777" w:rsidR="007656C2" w:rsidRPr="0049744B"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728C5871"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spoedig mogelijk ,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3B7FA16F"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Uw medisch dossier wordt dan door uw huisarts persoonlijk of per aangetekende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computer en internetverbindingen voldoende beveiligd zijn.</w:t>
      </w:r>
      <w:r w:rsidRPr="00D105F1">
        <w:rPr>
          <w:rFonts w:asciiTheme="minorHAnsi" w:eastAsia="Times New Roman" w:hAnsiTheme="minorHAnsi" w:cstheme="minorHAnsi"/>
          <w:sz w:val="22"/>
          <w:lang w:eastAsia="nl-NL"/>
        </w:rPr>
        <w:br/>
      </w:r>
    </w:p>
    <w:p w14:paraId="315ADB53" w14:textId="77777777"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4CA0F7F7" w:rsidR="0004443C" w:rsidRDefault="0004443C">
      <w:pPr>
        <w:rPr>
          <w:rFonts w:asciiTheme="minorHAnsi" w:eastAsia="Times New Roman" w:hAnsiTheme="minorHAnsi" w:cstheme="minorHAnsi"/>
          <w:sz w:val="22"/>
          <w:lang w:eastAsia="nl-NL"/>
        </w:rPr>
      </w:pPr>
      <w:r>
        <w:rPr>
          <w:rFonts w:asciiTheme="minorHAnsi" w:hAnsiTheme="minorHAnsi" w:cstheme="minorHAnsi"/>
          <w:sz w:val="22"/>
        </w:rPr>
        <w:br w:type="page"/>
      </w:r>
    </w:p>
    <w:p w14:paraId="2B49BC0B"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lastRenderedPageBreak/>
        <w:t>AANVRAAGFORMULIER INZAGE, AFSCHRIFT, CORRECTIE OF VERNIETIGING MEDISCHE GEGEVENS</w:t>
      </w:r>
    </w:p>
    <w:p w14:paraId="46BFB428" w14:textId="77777777" w:rsidR="0004443C" w:rsidRDefault="0004443C" w:rsidP="0004443C">
      <w:pPr>
        <w:spacing w:after="150" w:line="240" w:lineRule="auto"/>
        <w:rPr>
          <w:rFonts w:asciiTheme="minorHAnsi" w:eastAsia="Times New Roman" w:hAnsiTheme="minorHAnsi" w:cstheme="minorHAnsi"/>
          <w:b/>
          <w:bCs/>
          <w:color w:val="333333"/>
          <w:sz w:val="23"/>
          <w:szCs w:val="23"/>
          <w:lang w:eastAsia="nl-NL"/>
        </w:rPr>
      </w:pPr>
    </w:p>
    <w:p w14:paraId="436F4B48" w14:textId="77777777" w:rsidR="0004443C" w:rsidRDefault="0004443C" w:rsidP="0004443C">
      <w:pPr>
        <w:spacing w:after="150" w:line="240" w:lineRule="auto"/>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Gegevens patiënt</w:t>
      </w:r>
    </w:p>
    <w:tbl>
      <w:tblPr>
        <w:tblStyle w:val="Tabelraster"/>
        <w:tblW w:w="0" w:type="auto"/>
        <w:tblLook w:val="04A0" w:firstRow="1" w:lastRow="0" w:firstColumn="1" w:lastColumn="0" w:noHBand="0" w:noVBand="1"/>
      </w:tblPr>
      <w:tblGrid>
        <w:gridCol w:w="2972"/>
        <w:gridCol w:w="6090"/>
      </w:tblGrid>
      <w:tr w:rsidR="0004443C" w14:paraId="5522F9CE" w14:textId="77777777" w:rsidTr="00A82C0D">
        <w:tc>
          <w:tcPr>
            <w:tcW w:w="2972" w:type="dxa"/>
          </w:tcPr>
          <w:p w14:paraId="1FA7E073"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Achternaam</w:t>
            </w:r>
            <w:r w:rsidRPr="007B61A0">
              <w:rPr>
                <w:rFonts w:asciiTheme="minorHAnsi" w:eastAsia="Times New Roman" w:hAnsiTheme="minorHAnsi" w:cstheme="minorHAnsi"/>
                <w:color w:val="333333"/>
                <w:sz w:val="23"/>
                <w:szCs w:val="23"/>
                <w:lang w:eastAsia="nl-NL"/>
              </w:rPr>
              <w:t xml:space="preserve"> en voorletters:</w:t>
            </w:r>
          </w:p>
        </w:tc>
        <w:tc>
          <w:tcPr>
            <w:tcW w:w="6090" w:type="dxa"/>
          </w:tcPr>
          <w:p w14:paraId="065A66B6"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61397C42" w14:textId="77777777" w:rsidTr="00A82C0D">
        <w:tc>
          <w:tcPr>
            <w:tcW w:w="2972" w:type="dxa"/>
          </w:tcPr>
          <w:p w14:paraId="39D63BB0"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Meisjesnaam:</w:t>
            </w:r>
          </w:p>
        </w:tc>
        <w:tc>
          <w:tcPr>
            <w:tcW w:w="6090" w:type="dxa"/>
          </w:tcPr>
          <w:p w14:paraId="6ABC9F55"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0D7829D3" w14:textId="77777777" w:rsidTr="00A82C0D">
        <w:tc>
          <w:tcPr>
            <w:tcW w:w="2972" w:type="dxa"/>
          </w:tcPr>
          <w:p w14:paraId="7560DDE5"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Geboortedatum:</w:t>
            </w:r>
          </w:p>
        </w:tc>
        <w:tc>
          <w:tcPr>
            <w:tcW w:w="6090" w:type="dxa"/>
          </w:tcPr>
          <w:p w14:paraId="202D85F1"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2AE0F2D4" w14:textId="77777777" w:rsidTr="00A82C0D">
        <w:tc>
          <w:tcPr>
            <w:tcW w:w="2972" w:type="dxa"/>
          </w:tcPr>
          <w:p w14:paraId="55E92AC4"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Adres:</w:t>
            </w:r>
          </w:p>
        </w:tc>
        <w:tc>
          <w:tcPr>
            <w:tcW w:w="6090" w:type="dxa"/>
          </w:tcPr>
          <w:p w14:paraId="6D1A73FF"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5A451AFE" w14:textId="77777777" w:rsidTr="00A82C0D">
        <w:tc>
          <w:tcPr>
            <w:tcW w:w="2972" w:type="dxa"/>
          </w:tcPr>
          <w:p w14:paraId="12D065CB"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Postcode en woonplaats:</w:t>
            </w:r>
          </w:p>
        </w:tc>
        <w:tc>
          <w:tcPr>
            <w:tcW w:w="6090" w:type="dxa"/>
          </w:tcPr>
          <w:p w14:paraId="5FDDC7C1"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31D32B8A" w14:textId="77777777" w:rsidTr="00A82C0D">
        <w:tc>
          <w:tcPr>
            <w:tcW w:w="2972" w:type="dxa"/>
          </w:tcPr>
          <w:p w14:paraId="282960FC"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Telefoon (privé</w:t>
            </w:r>
            <w:r>
              <w:rPr>
                <w:rFonts w:asciiTheme="minorHAnsi" w:eastAsia="Times New Roman" w:hAnsiTheme="minorHAnsi" w:cstheme="minorHAnsi"/>
                <w:color w:val="333333"/>
                <w:sz w:val="23"/>
                <w:szCs w:val="23"/>
                <w:lang w:eastAsia="nl-NL"/>
              </w:rPr>
              <w:t xml:space="preserve"> of mobiel</w:t>
            </w:r>
            <w:r w:rsidRPr="007B61A0">
              <w:rPr>
                <w:rFonts w:asciiTheme="minorHAnsi" w:eastAsia="Times New Roman" w:hAnsiTheme="minorHAnsi" w:cstheme="minorHAnsi"/>
                <w:color w:val="333333"/>
                <w:sz w:val="23"/>
                <w:szCs w:val="23"/>
                <w:lang w:eastAsia="nl-NL"/>
              </w:rPr>
              <w:t>):</w:t>
            </w:r>
          </w:p>
        </w:tc>
        <w:tc>
          <w:tcPr>
            <w:tcW w:w="6090" w:type="dxa"/>
          </w:tcPr>
          <w:p w14:paraId="567A6DCD"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45F884C5" w14:textId="77777777" w:rsidTr="00A82C0D">
        <w:tc>
          <w:tcPr>
            <w:tcW w:w="2972" w:type="dxa"/>
          </w:tcPr>
          <w:p w14:paraId="0D3A0D5A"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E-mailadres:</w:t>
            </w:r>
          </w:p>
        </w:tc>
        <w:tc>
          <w:tcPr>
            <w:tcW w:w="6090" w:type="dxa"/>
          </w:tcPr>
          <w:p w14:paraId="071EDC5D"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bl>
    <w:p w14:paraId="6A0A611D" w14:textId="77777777" w:rsidR="0004443C" w:rsidRPr="00F35DE4" w:rsidRDefault="0004443C" w:rsidP="0004443C">
      <w:pPr>
        <w:spacing w:after="150" w:line="240" w:lineRule="auto"/>
        <w:rPr>
          <w:rFonts w:asciiTheme="minorHAnsi" w:eastAsia="Times New Roman" w:hAnsiTheme="minorHAnsi" w:cstheme="minorHAnsi"/>
          <w:color w:val="333333"/>
          <w:sz w:val="23"/>
          <w:szCs w:val="23"/>
          <w:lang w:eastAsia="nl-NL"/>
        </w:rPr>
      </w:pPr>
    </w:p>
    <w:p w14:paraId="2B3C96CA" w14:textId="77777777" w:rsidR="0004443C" w:rsidRPr="00F35DE4" w:rsidRDefault="0004443C" w:rsidP="0004443C">
      <w:pPr>
        <w:spacing w:after="150" w:line="240" w:lineRule="auto"/>
        <w:rPr>
          <w:rFonts w:asciiTheme="minorHAnsi" w:eastAsia="Times New Roman" w:hAnsiTheme="minorHAnsi" w:cstheme="minorHAnsi"/>
          <w:b/>
          <w:i/>
          <w:color w:val="333333"/>
          <w:sz w:val="23"/>
          <w:szCs w:val="23"/>
          <w:u w:val="single"/>
          <w:lang w:eastAsia="nl-NL"/>
        </w:rPr>
      </w:pPr>
      <w:r>
        <w:rPr>
          <w:rFonts w:asciiTheme="minorHAnsi" w:eastAsia="Times New Roman" w:hAnsiTheme="minorHAnsi" w:cstheme="minorHAnsi"/>
          <w:b/>
          <w:i/>
          <w:color w:val="333333"/>
          <w:sz w:val="23"/>
          <w:szCs w:val="23"/>
          <w:u w:val="single"/>
          <w:lang w:eastAsia="nl-NL"/>
        </w:rPr>
        <w:t xml:space="preserve">Onderstaande alleen invullen als </w:t>
      </w:r>
      <w:r w:rsidRPr="00F35DE4">
        <w:rPr>
          <w:rFonts w:asciiTheme="minorHAnsi" w:eastAsia="Times New Roman" w:hAnsiTheme="minorHAnsi" w:cstheme="minorHAnsi"/>
          <w:b/>
          <w:i/>
          <w:color w:val="333333"/>
          <w:sz w:val="23"/>
          <w:szCs w:val="23"/>
          <w:u w:val="single"/>
          <w:lang w:eastAsia="nl-NL"/>
        </w:rPr>
        <w:t>de aanvrager een ander</w:t>
      </w:r>
      <w:r>
        <w:rPr>
          <w:rFonts w:asciiTheme="minorHAnsi" w:eastAsia="Times New Roman" w:hAnsiTheme="minorHAnsi" w:cstheme="minorHAnsi"/>
          <w:b/>
          <w:i/>
          <w:color w:val="333333"/>
          <w:sz w:val="23"/>
          <w:szCs w:val="23"/>
          <w:u w:val="single"/>
          <w:lang w:eastAsia="nl-NL"/>
        </w:rPr>
        <w:t>e</w:t>
      </w:r>
      <w:r w:rsidRPr="00F35DE4">
        <w:rPr>
          <w:rFonts w:asciiTheme="minorHAnsi" w:eastAsia="Times New Roman" w:hAnsiTheme="minorHAnsi" w:cstheme="minorHAnsi"/>
          <w:b/>
          <w:i/>
          <w:color w:val="333333"/>
          <w:sz w:val="23"/>
          <w:szCs w:val="23"/>
          <w:u w:val="single"/>
          <w:lang w:eastAsia="nl-NL"/>
        </w:rPr>
        <w:t xml:space="preserve"> persoon is dan de patiënt </w:t>
      </w:r>
      <w:r w:rsidRPr="00F35DE4">
        <w:rPr>
          <w:rFonts w:asciiTheme="minorHAnsi" w:eastAsia="Times New Roman" w:hAnsiTheme="minorHAnsi" w:cstheme="minorHAnsi"/>
          <w:b/>
          <w:i/>
          <w:iCs/>
          <w:color w:val="333333"/>
          <w:sz w:val="23"/>
          <w:szCs w:val="23"/>
          <w:u w:val="single"/>
          <w:lang w:eastAsia="nl-NL"/>
        </w:rPr>
        <w:t>(</w:t>
      </w:r>
      <w:r>
        <w:rPr>
          <w:rFonts w:asciiTheme="minorHAnsi" w:eastAsia="Times New Roman" w:hAnsiTheme="minorHAnsi" w:cstheme="minorHAnsi"/>
          <w:b/>
          <w:i/>
          <w:iCs/>
          <w:color w:val="333333"/>
          <w:sz w:val="23"/>
          <w:szCs w:val="23"/>
          <w:u w:val="single"/>
          <w:lang w:eastAsia="nl-NL"/>
        </w:rPr>
        <w:t xml:space="preserve">dit is </w:t>
      </w:r>
      <w:r w:rsidRPr="00F35DE4">
        <w:rPr>
          <w:rFonts w:asciiTheme="minorHAnsi" w:eastAsia="Times New Roman" w:hAnsiTheme="minorHAnsi" w:cstheme="minorHAnsi"/>
          <w:b/>
          <w:i/>
          <w:iCs/>
          <w:color w:val="333333"/>
          <w:sz w:val="23"/>
          <w:szCs w:val="23"/>
          <w:u w:val="single"/>
          <w:lang w:eastAsia="nl-NL"/>
        </w:rPr>
        <w:t>uitsluitend toegestaan bij kinderen jonger dan 16 jaar</w:t>
      </w:r>
      <w:r w:rsidRPr="00F35DE4">
        <w:rPr>
          <w:rFonts w:asciiTheme="minorHAnsi" w:eastAsia="Times New Roman" w:hAnsiTheme="minorHAnsi" w:cstheme="minorHAnsi"/>
          <w:b/>
          <w:i/>
          <w:color w:val="333333"/>
          <w:sz w:val="23"/>
          <w:szCs w:val="23"/>
          <w:u w:val="single"/>
          <w:lang w:eastAsia="nl-NL"/>
        </w:rPr>
        <w:t>):</w:t>
      </w:r>
    </w:p>
    <w:tbl>
      <w:tblPr>
        <w:tblStyle w:val="Tabelraster"/>
        <w:tblW w:w="0" w:type="auto"/>
        <w:tblLook w:val="04A0" w:firstRow="1" w:lastRow="0" w:firstColumn="1" w:lastColumn="0" w:noHBand="0" w:noVBand="1"/>
      </w:tblPr>
      <w:tblGrid>
        <w:gridCol w:w="2972"/>
        <w:gridCol w:w="6090"/>
      </w:tblGrid>
      <w:tr w:rsidR="0004443C" w14:paraId="784B3321" w14:textId="77777777" w:rsidTr="00A82C0D">
        <w:tc>
          <w:tcPr>
            <w:tcW w:w="2972" w:type="dxa"/>
          </w:tcPr>
          <w:p w14:paraId="4E718385" w14:textId="77777777" w:rsidR="0004443C" w:rsidRPr="00F35DE4" w:rsidRDefault="0004443C" w:rsidP="00A82C0D">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bCs/>
                <w:i/>
                <w:color w:val="333333"/>
                <w:sz w:val="23"/>
                <w:szCs w:val="23"/>
                <w:lang w:eastAsia="nl-NL"/>
              </w:rPr>
              <w:t>Naam aanvrager:</w:t>
            </w:r>
          </w:p>
        </w:tc>
        <w:tc>
          <w:tcPr>
            <w:tcW w:w="6090" w:type="dxa"/>
          </w:tcPr>
          <w:p w14:paraId="73CF71BC"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1D4A6D98" w14:textId="77777777" w:rsidTr="00A82C0D">
        <w:tc>
          <w:tcPr>
            <w:tcW w:w="2972" w:type="dxa"/>
          </w:tcPr>
          <w:p w14:paraId="77F56050" w14:textId="77777777" w:rsidR="0004443C" w:rsidRPr="00F35DE4" w:rsidRDefault="0004443C" w:rsidP="00A82C0D">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Relatie tot patiënt:</w:t>
            </w:r>
          </w:p>
        </w:tc>
        <w:tc>
          <w:tcPr>
            <w:tcW w:w="6090" w:type="dxa"/>
          </w:tcPr>
          <w:p w14:paraId="1B7CC97C"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26398601" w14:textId="77777777" w:rsidTr="00A82C0D">
        <w:tc>
          <w:tcPr>
            <w:tcW w:w="2972" w:type="dxa"/>
          </w:tcPr>
          <w:p w14:paraId="4B5B2800" w14:textId="77777777" w:rsidR="0004443C" w:rsidRPr="00F35DE4" w:rsidRDefault="0004443C" w:rsidP="00A82C0D">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Adres:</w:t>
            </w:r>
          </w:p>
        </w:tc>
        <w:tc>
          <w:tcPr>
            <w:tcW w:w="6090" w:type="dxa"/>
          </w:tcPr>
          <w:p w14:paraId="031A624B"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3FD334BD" w14:textId="77777777" w:rsidTr="00A82C0D">
        <w:tc>
          <w:tcPr>
            <w:tcW w:w="2972" w:type="dxa"/>
          </w:tcPr>
          <w:p w14:paraId="07D69508" w14:textId="77777777" w:rsidR="0004443C" w:rsidRPr="00F35DE4" w:rsidRDefault="0004443C" w:rsidP="00A82C0D">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Postcode en woonplaats:</w:t>
            </w:r>
          </w:p>
        </w:tc>
        <w:tc>
          <w:tcPr>
            <w:tcW w:w="6090" w:type="dxa"/>
          </w:tcPr>
          <w:p w14:paraId="4E201505"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4F0BE0DD" w14:textId="77777777" w:rsidTr="00A82C0D">
        <w:tc>
          <w:tcPr>
            <w:tcW w:w="2972" w:type="dxa"/>
          </w:tcPr>
          <w:p w14:paraId="249AFAEC" w14:textId="77777777" w:rsidR="0004443C" w:rsidRPr="00F35DE4" w:rsidRDefault="0004443C" w:rsidP="00A82C0D">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Telefoon (privé of mobiel):</w:t>
            </w:r>
          </w:p>
        </w:tc>
        <w:tc>
          <w:tcPr>
            <w:tcW w:w="6090" w:type="dxa"/>
          </w:tcPr>
          <w:p w14:paraId="6898F56A"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r w:rsidR="0004443C" w14:paraId="64FCF673" w14:textId="77777777" w:rsidTr="00A82C0D">
        <w:tc>
          <w:tcPr>
            <w:tcW w:w="2972" w:type="dxa"/>
          </w:tcPr>
          <w:p w14:paraId="15BE53B5" w14:textId="77777777" w:rsidR="0004443C" w:rsidRPr="00F35DE4" w:rsidRDefault="0004443C" w:rsidP="00A82C0D">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E-mailadres:</w:t>
            </w:r>
          </w:p>
        </w:tc>
        <w:tc>
          <w:tcPr>
            <w:tcW w:w="6090" w:type="dxa"/>
          </w:tcPr>
          <w:p w14:paraId="419DFCED" w14:textId="77777777" w:rsidR="0004443C" w:rsidRDefault="0004443C" w:rsidP="00A82C0D">
            <w:pPr>
              <w:spacing w:after="150" w:line="276" w:lineRule="auto"/>
              <w:rPr>
                <w:rFonts w:asciiTheme="minorHAnsi" w:eastAsia="Times New Roman" w:hAnsiTheme="minorHAnsi" w:cstheme="minorHAnsi"/>
                <w:color w:val="333333"/>
                <w:sz w:val="23"/>
                <w:szCs w:val="23"/>
                <w:lang w:eastAsia="nl-NL"/>
              </w:rPr>
            </w:pPr>
          </w:p>
        </w:tc>
      </w:tr>
    </w:tbl>
    <w:p w14:paraId="57877843"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w:t>
      </w:r>
    </w:p>
    <w:p w14:paraId="031D7E0E" w14:textId="77777777" w:rsidR="0004443C" w:rsidRDefault="0004443C" w:rsidP="0004443C">
      <w:pPr>
        <w:spacing w:after="150" w:line="240" w:lineRule="auto"/>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Verzoekt om:      </w:t>
      </w:r>
    </w:p>
    <w:p w14:paraId="1D799F27" w14:textId="77777777" w:rsidR="0004443C" w:rsidRDefault="0004443C" w:rsidP="0004443C">
      <w:pPr>
        <w:pStyle w:val="Lijstalinea"/>
        <w:numPr>
          <w:ilvl w:val="0"/>
          <w:numId w:val="3"/>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Inzage medisch dossier</w:t>
      </w:r>
      <w:r>
        <w:rPr>
          <w:rFonts w:asciiTheme="minorHAnsi" w:eastAsia="Times New Roman" w:hAnsiTheme="minorHAnsi" w:cstheme="minorHAnsi"/>
          <w:color w:val="333333"/>
          <w:sz w:val="23"/>
          <w:szCs w:val="23"/>
          <w:lang w:eastAsia="nl-NL"/>
        </w:rPr>
        <w:br/>
      </w:r>
    </w:p>
    <w:p w14:paraId="5DDB5A42" w14:textId="77777777" w:rsidR="0004443C" w:rsidRDefault="0004443C" w:rsidP="0004443C">
      <w:pPr>
        <w:pStyle w:val="Lijstalinea"/>
        <w:numPr>
          <w:ilvl w:val="0"/>
          <w:numId w:val="3"/>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Kopie van/uit medisch dossier</w:t>
      </w:r>
      <w:r>
        <w:rPr>
          <w:rFonts w:asciiTheme="minorHAnsi" w:eastAsia="Times New Roman" w:hAnsiTheme="minorHAnsi" w:cstheme="minorHAnsi"/>
          <w:color w:val="333333"/>
          <w:sz w:val="23"/>
          <w:szCs w:val="23"/>
          <w:lang w:eastAsia="nl-NL"/>
        </w:rPr>
        <w:br/>
      </w:r>
    </w:p>
    <w:p w14:paraId="43228492" w14:textId="77777777" w:rsidR="0004443C" w:rsidRDefault="0004443C" w:rsidP="0004443C">
      <w:pPr>
        <w:pStyle w:val="Lijstalinea"/>
        <w:numPr>
          <w:ilvl w:val="0"/>
          <w:numId w:val="3"/>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Correctie van de objectieve gegevens in het medisch dossier</w:t>
      </w:r>
      <w:r>
        <w:rPr>
          <w:rFonts w:asciiTheme="minorHAnsi" w:eastAsia="Times New Roman" w:hAnsiTheme="minorHAnsi" w:cstheme="minorHAnsi"/>
          <w:color w:val="333333"/>
          <w:sz w:val="23"/>
          <w:szCs w:val="23"/>
          <w:lang w:eastAsia="nl-NL"/>
        </w:rPr>
        <w:br/>
      </w:r>
    </w:p>
    <w:p w14:paraId="1E44B2C7" w14:textId="77777777" w:rsidR="0004443C" w:rsidRPr="00F35DE4" w:rsidRDefault="0004443C" w:rsidP="0004443C">
      <w:pPr>
        <w:pStyle w:val="Lijstalinea"/>
        <w:numPr>
          <w:ilvl w:val="0"/>
          <w:numId w:val="3"/>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Vernietiging van medische gegevens uit het medisch dossier</w:t>
      </w:r>
    </w:p>
    <w:p w14:paraId="4C8B38AF"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53E139F8"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123A0031"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0AE7DE5A"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3A2B2AD1"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140A7ADA" w14:textId="7C49E6E0" w:rsidR="0004443C" w:rsidRDefault="0004443C" w:rsidP="0004443C">
      <w:pPr>
        <w:spacing w:after="150" w:line="240" w:lineRule="auto"/>
        <w:rPr>
          <w:rFonts w:asciiTheme="minorHAnsi" w:eastAsia="Times New Roman" w:hAnsiTheme="minorHAnsi" w:cstheme="minorHAnsi"/>
          <w:color w:val="333333"/>
          <w:sz w:val="23"/>
          <w:szCs w:val="23"/>
          <w:lang w:eastAsia="nl-NL"/>
        </w:rPr>
      </w:pPr>
      <w:bookmarkStart w:id="0" w:name="_GoBack"/>
      <w:bookmarkEnd w:id="0"/>
      <w:r w:rsidRPr="007B61A0">
        <w:rPr>
          <w:rFonts w:asciiTheme="minorHAnsi" w:eastAsia="Times New Roman" w:hAnsiTheme="minorHAnsi" w:cstheme="minorHAnsi"/>
          <w:color w:val="333333"/>
          <w:sz w:val="23"/>
          <w:szCs w:val="23"/>
          <w:lang w:eastAsia="nl-NL"/>
        </w:rPr>
        <w:lastRenderedPageBreak/>
        <w:t>Het betreft gegevens over de behandeling bij (huisarts,</w:t>
      </w:r>
      <w:r>
        <w:rPr>
          <w:rFonts w:asciiTheme="minorHAnsi" w:eastAsia="Times New Roman" w:hAnsiTheme="minorHAnsi" w:cstheme="minorHAnsi"/>
          <w:color w:val="333333"/>
          <w:sz w:val="23"/>
          <w:szCs w:val="23"/>
          <w:lang w:eastAsia="nl-NL"/>
        </w:rPr>
        <w:t xml:space="preserve"> praktijkondersteuner,</w:t>
      </w:r>
      <w:r w:rsidRPr="007B61A0">
        <w:rPr>
          <w:rFonts w:asciiTheme="minorHAnsi" w:eastAsia="Times New Roman" w:hAnsiTheme="minorHAnsi" w:cstheme="minorHAnsi"/>
          <w:color w:val="333333"/>
          <w:sz w:val="23"/>
          <w:szCs w:val="23"/>
          <w:lang w:eastAsia="nl-NL"/>
        </w:rPr>
        <w:t xml:space="preserve">  enz.):</w:t>
      </w:r>
    </w:p>
    <w:p w14:paraId="7117B889"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w:t>
      </w:r>
    </w:p>
    <w:p w14:paraId="360F5A94"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Behandeling vond plaats in de periode(n): ........................................................................................</w:t>
      </w:r>
    </w:p>
    <w:p w14:paraId="0612AE85"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15BDD420"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Indien het verzoek </w:t>
      </w:r>
      <w:r>
        <w:rPr>
          <w:rFonts w:asciiTheme="minorHAnsi" w:eastAsia="Times New Roman" w:hAnsiTheme="minorHAnsi" w:cstheme="minorHAnsi"/>
          <w:color w:val="333333"/>
          <w:sz w:val="23"/>
          <w:szCs w:val="23"/>
          <w:lang w:eastAsia="nl-NL"/>
        </w:rPr>
        <w:t xml:space="preserve">alleen </w:t>
      </w:r>
      <w:r w:rsidRPr="007B61A0">
        <w:rPr>
          <w:rFonts w:asciiTheme="minorHAnsi" w:eastAsia="Times New Roman" w:hAnsiTheme="minorHAnsi" w:cstheme="minorHAnsi"/>
          <w:color w:val="333333"/>
          <w:sz w:val="23"/>
          <w:szCs w:val="23"/>
          <w:lang w:eastAsia="nl-NL"/>
        </w:rPr>
        <w:t>bepaalde gegevens betreft, om welke gegevens gaat het dan?</w:t>
      </w:r>
    </w:p>
    <w:p w14:paraId="2E7F7EC2"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w:t>
      </w:r>
      <w:r>
        <w:rPr>
          <w:rFonts w:asciiTheme="minorHAnsi" w:eastAsia="Times New Roman" w:hAnsiTheme="minorHAnsi" w:cstheme="minorHAnsi"/>
          <w:color w:val="333333"/>
          <w:sz w:val="23"/>
          <w:szCs w:val="23"/>
          <w:lang w:eastAsia="nl-NL"/>
        </w:rPr>
        <w:t>...................</w:t>
      </w:r>
    </w:p>
    <w:p w14:paraId="6C2E959E"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w:t>
      </w:r>
    </w:p>
    <w:p w14:paraId="522EB0A1" w14:textId="77777777" w:rsidR="0004443C" w:rsidRPr="004875E1" w:rsidRDefault="0004443C" w:rsidP="0004443C">
      <w:pPr>
        <w:spacing w:after="150" w:line="240" w:lineRule="auto"/>
        <w:rPr>
          <w:rFonts w:asciiTheme="minorHAnsi" w:eastAsia="Times New Roman" w:hAnsiTheme="minorHAnsi" w:cstheme="minorHAnsi"/>
          <w:b/>
          <w:color w:val="333333"/>
          <w:sz w:val="23"/>
          <w:szCs w:val="23"/>
          <w:lang w:eastAsia="nl-NL"/>
        </w:rPr>
      </w:pPr>
      <w:r w:rsidRPr="004875E1">
        <w:rPr>
          <w:rFonts w:asciiTheme="minorHAnsi" w:eastAsia="Times New Roman" w:hAnsiTheme="minorHAnsi" w:cstheme="minorHAnsi"/>
          <w:b/>
          <w:color w:val="333333"/>
          <w:sz w:val="23"/>
          <w:szCs w:val="23"/>
          <w:lang w:eastAsia="nl-NL"/>
        </w:rPr>
        <w:t>Uw huisarts zal tijdens een afspraak op het spreekuur uitleg geven en aangeven wanneer u het afschrift kunt ophalen op de praktijk.</w:t>
      </w:r>
    </w:p>
    <w:p w14:paraId="643AEF6C"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43FFE165"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p>
    <w:p w14:paraId="4A76AD64"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Ondertekening patiënt/aanvrager (doorhalen wat niet van toepassing is):</w:t>
      </w:r>
    </w:p>
    <w:p w14:paraId="45E6BD07"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3FEE9E5E"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Plaats: ......................... </w:t>
      </w:r>
      <w:r>
        <w:rPr>
          <w:rFonts w:asciiTheme="minorHAnsi" w:eastAsia="Times New Roman" w:hAnsiTheme="minorHAnsi" w:cstheme="minorHAnsi"/>
          <w:color w:val="333333"/>
          <w:sz w:val="23"/>
          <w:szCs w:val="23"/>
          <w:lang w:eastAsia="nl-NL"/>
        </w:rPr>
        <w:tab/>
      </w:r>
      <w:r w:rsidRPr="007B61A0">
        <w:rPr>
          <w:rFonts w:asciiTheme="minorHAnsi" w:eastAsia="Times New Roman" w:hAnsiTheme="minorHAnsi" w:cstheme="minorHAnsi"/>
          <w:color w:val="333333"/>
          <w:sz w:val="23"/>
          <w:szCs w:val="23"/>
          <w:lang w:eastAsia="nl-NL"/>
        </w:rPr>
        <w:t>Datum: ................................</w:t>
      </w:r>
      <w:r>
        <w:rPr>
          <w:rFonts w:asciiTheme="minorHAnsi" w:eastAsia="Times New Roman" w:hAnsiTheme="minorHAnsi" w:cstheme="minorHAnsi"/>
          <w:color w:val="333333"/>
          <w:sz w:val="23"/>
          <w:szCs w:val="23"/>
          <w:lang w:eastAsia="nl-NL"/>
        </w:rPr>
        <w:t>..</w:t>
      </w:r>
    </w:p>
    <w:p w14:paraId="403E5A69"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331F34F4"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4F3F4111"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Handtekening ............................................................................................................................</w:t>
      </w:r>
    </w:p>
    <w:p w14:paraId="48B00D81" w14:textId="77777777" w:rsidR="0004443C" w:rsidRDefault="0004443C" w:rsidP="0004443C">
      <w:pPr>
        <w:spacing w:after="150" w:line="240" w:lineRule="auto"/>
        <w:rPr>
          <w:rFonts w:asciiTheme="minorHAnsi" w:eastAsia="Times New Roman" w:hAnsiTheme="minorHAnsi" w:cstheme="minorHAnsi"/>
          <w:color w:val="333333"/>
          <w:sz w:val="23"/>
          <w:szCs w:val="23"/>
          <w:lang w:eastAsia="nl-NL"/>
        </w:rPr>
      </w:pPr>
    </w:p>
    <w:p w14:paraId="2502F005"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Registratienummer legitimatiebewijs: .............................................................</w:t>
      </w:r>
    </w:p>
    <w:p w14:paraId="7CBEC7B4"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w:t>
      </w:r>
    </w:p>
    <w:p w14:paraId="3E004711" w14:textId="77777777" w:rsidR="0004443C" w:rsidRPr="007B61A0" w:rsidRDefault="0004443C" w:rsidP="0004443C">
      <w:pPr>
        <w:spacing w:after="150" w:line="240" w:lineRule="auto"/>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Wij vragen u h</w:t>
      </w:r>
      <w:r w:rsidRPr="007B61A0">
        <w:rPr>
          <w:rFonts w:asciiTheme="minorHAnsi" w:eastAsia="Times New Roman" w:hAnsiTheme="minorHAnsi" w:cstheme="minorHAnsi"/>
          <w:b/>
          <w:bCs/>
          <w:color w:val="333333"/>
          <w:sz w:val="23"/>
          <w:szCs w:val="23"/>
          <w:lang w:eastAsia="nl-NL"/>
        </w:rPr>
        <w:t xml:space="preserve">et aanvraagformulier </w:t>
      </w:r>
      <w:r>
        <w:rPr>
          <w:rFonts w:asciiTheme="minorHAnsi" w:eastAsia="Times New Roman" w:hAnsiTheme="minorHAnsi" w:cstheme="minorHAnsi"/>
          <w:b/>
          <w:bCs/>
          <w:color w:val="333333"/>
          <w:sz w:val="23"/>
          <w:szCs w:val="23"/>
          <w:lang w:eastAsia="nl-NL"/>
        </w:rPr>
        <w:t xml:space="preserve">zelf langs te brengen bij de praktijk en uw </w:t>
      </w:r>
      <w:r w:rsidRPr="007B61A0">
        <w:rPr>
          <w:rFonts w:asciiTheme="minorHAnsi" w:eastAsia="Times New Roman" w:hAnsiTheme="minorHAnsi" w:cstheme="minorHAnsi"/>
          <w:b/>
          <w:bCs/>
          <w:color w:val="333333"/>
          <w:sz w:val="23"/>
          <w:szCs w:val="23"/>
          <w:lang w:eastAsia="nl-NL"/>
        </w:rPr>
        <w:t>legitimatiebewijs</w:t>
      </w:r>
      <w:r>
        <w:rPr>
          <w:rFonts w:asciiTheme="minorHAnsi" w:eastAsia="Times New Roman" w:hAnsiTheme="minorHAnsi" w:cstheme="minorHAnsi"/>
          <w:b/>
          <w:bCs/>
          <w:color w:val="333333"/>
          <w:sz w:val="23"/>
          <w:szCs w:val="23"/>
          <w:lang w:eastAsia="nl-NL"/>
        </w:rPr>
        <w:t xml:space="preserve"> mee te nemen zodat wij uw identiteit kunnen verifiëren</w:t>
      </w:r>
      <w:r w:rsidRPr="007B61A0">
        <w:rPr>
          <w:rFonts w:asciiTheme="minorHAnsi" w:eastAsia="Times New Roman" w:hAnsiTheme="minorHAnsi" w:cstheme="minorHAnsi"/>
          <w:b/>
          <w:bCs/>
          <w:color w:val="333333"/>
          <w:sz w:val="23"/>
          <w:szCs w:val="23"/>
          <w:lang w:eastAsia="nl-NL"/>
        </w:rPr>
        <w:t>.</w:t>
      </w:r>
    </w:p>
    <w:p w14:paraId="2BB328A0" w14:textId="77777777" w:rsidR="0004443C" w:rsidRPr="00FE020D" w:rsidRDefault="0004443C" w:rsidP="0004443C">
      <w:pPr>
        <w:pStyle w:val="Normaalweb"/>
        <w:spacing w:before="0" w:beforeAutospacing="0" w:after="0"/>
        <w:rPr>
          <w:rFonts w:asciiTheme="minorHAnsi" w:hAnsiTheme="minorHAnsi" w:cstheme="minorHAnsi"/>
          <w:sz w:val="22"/>
          <w:szCs w:val="22"/>
        </w:rPr>
      </w:pPr>
    </w:p>
    <w:p w14:paraId="132A469D" w14:textId="77777777" w:rsidR="0004443C" w:rsidRDefault="0004443C" w:rsidP="0004443C"/>
    <w:p w14:paraId="56558E87"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D7A11B2"/>
    <w:multiLevelType w:val="hybridMultilevel"/>
    <w:tmpl w:val="0B1EE73C"/>
    <w:lvl w:ilvl="0" w:tplc="3BDA6EB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A0"/>
    <w:rsid w:val="00004A8A"/>
    <w:rsid w:val="0004443C"/>
    <w:rsid w:val="00131660"/>
    <w:rsid w:val="001B2B18"/>
    <w:rsid w:val="00206025"/>
    <w:rsid w:val="002A7484"/>
    <w:rsid w:val="002E42CE"/>
    <w:rsid w:val="00331967"/>
    <w:rsid w:val="00365A31"/>
    <w:rsid w:val="00373651"/>
    <w:rsid w:val="003804DB"/>
    <w:rsid w:val="003E5E09"/>
    <w:rsid w:val="00407625"/>
    <w:rsid w:val="0049744B"/>
    <w:rsid w:val="005948B1"/>
    <w:rsid w:val="005B69AD"/>
    <w:rsid w:val="00680A18"/>
    <w:rsid w:val="00682F7B"/>
    <w:rsid w:val="007656C2"/>
    <w:rsid w:val="0077304C"/>
    <w:rsid w:val="00781FD4"/>
    <w:rsid w:val="007B61A0"/>
    <w:rsid w:val="008D5913"/>
    <w:rsid w:val="00915FCF"/>
    <w:rsid w:val="00932EDF"/>
    <w:rsid w:val="00944122"/>
    <w:rsid w:val="00A24E17"/>
    <w:rsid w:val="00A5309A"/>
    <w:rsid w:val="00B74FC4"/>
    <w:rsid w:val="00B95802"/>
    <w:rsid w:val="00BC11A3"/>
    <w:rsid w:val="00C258F6"/>
    <w:rsid w:val="00C557A7"/>
    <w:rsid w:val="00CA58C9"/>
    <w:rsid w:val="00D105F1"/>
    <w:rsid w:val="00D577F2"/>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 w:type="table" w:styleId="Tabelraster">
    <w:name w:val="Table Grid"/>
    <w:basedOn w:val="Standaardtabel"/>
    <w:uiPriority w:val="39"/>
    <w:rsid w:val="0004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95B6E-295E-4FF7-BDA9-5B590D4E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3B7F8BCA</Template>
  <TotalTime>1</TotalTime>
  <Pages>5</Pages>
  <Words>1454</Words>
  <Characters>7997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Hilde Pereboom</cp:lastModifiedBy>
  <cp:revision>3</cp:revision>
  <cp:lastPrinted>2018-02-16T09:26:00Z</cp:lastPrinted>
  <dcterms:created xsi:type="dcterms:W3CDTF">2018-05-15T12:57:00Z</dcterms:created>
  <dcterms:modified xsi:type="dcterms:W3CDTF">2018-05-15T12:58:00Z</dcterms:modified>
</cp:coreProperties>
</file>